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2E77AE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8816BD">
        <w:trPr>
          <w:trHeight w:val="274"/>
        </w:trPr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1742FA" w:rsidRDefault="005931FE" w:rsidP="00295414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1742FA">
              <w:rPr>
                <w:rFonts w:ascii="Gill Sans MT" w:hAnsi="Gill Sans MT" w:cstheme="minorHAnsi"/>
                <w:sz w:val="22"/>
                <w:szCs w:val="22"/>
              </w:rPr>
              <w:t>BYGGHERRE (</w:t>
            </w:r>
            <w:r w:rsidR="00C01E67" w:rsidRPr="001742FA">
              <w:rPr>
                <w:rFonts w:ascii="Gill Sans MT" w:hAnsi="Gill Sans MT" w:cstheme="minorHAnsi"/>
                <w:sz w:val="22"/>
                <w:szCs w:val="22"/>
              </w:rPr>
              <w:t>B</w:t>
            </w:r>
            <w:r w:rsidR="00601FF4" w:rsidRPr="001742FA">
              <w:rPr>
                <w:rFonts w:ascii="Gill Sans MT" w:hAnsi="Gill Sans MT" w:cstheme="minorHAnsi"/>
                <w:sz w:val="22"/>
                <w:szCs w:val="22"/>
              </w:rPr>
              <w:t>eställare</w:t>
            </w:r>
            <w:r w:rsidRPr="001742FA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8816BD" w:rsidRDefault="00D82846" w:rsidP="00D82846">
            <w:pPr>
              <w:rPr>
                <w:color w:val="404040" w:themeColor="text1" w:themeTint="BF"/>
                <w:szCs w:val="24"/>
              </w:rPr>
            </w:pPr>
          </w:p>
          <w:p w:rsidR="00D82846" w:rsidRPr="008816BD" w:rsidRDefault="00D82846" w:rsidP="00D82846">
            <w:pPr>
              <w:rPr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8816BD" w:rsidRDefault="00D82846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8816BD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8816BD" w:rsidRDefault="005931FE" w:rsidP="00D82846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3E01F6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3E01F6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8816BD" w:rsidRDefault="00577811" w:rsidP="00D82846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proofErr w:type="gramStart"/>
            <w:r w:rsidRPr="008816BD">
              <w:rPr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8816BD">
              <w:rPr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F54B3C" w:rsidRPr="008816BD" w:rsidRDefault="00F54B3C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8816BD" w:rsidRDefault="005027FF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8816BD" w:rsidRDefault="00577811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8816BD" w:rsidRDefault="00577811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proofErr w:type="gramStart"/>
            <w:r w:rsidRPr="008816BD">
              <w:rPr>
                <w:color w:val="404040" w:themeColor="text1" w:themeTint="BF"/>
                <w:sz w:val="18"/>
                <w:szCs w:val="18"/>
              </w:rPr>
              <w:t>Telefon / Telefon</w:t>
            </w:r>
            <w:proofErr w:type="gramEnd"/>
            <w:r w:rsidRPr="008816BD">
              <w:rPr>
                <w:color w:val="404040" w:themeColor="text1" w:themeTint="BF"/>
                <w:sz w:val="18"/>
                <w:szCs w:val="18"/>
              </w:rPr>
              <w:t xml:space="preserve">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8816BD" w:rsidRDefault="007B0499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8816BD">
              <w:rPr>
                <w:color w:val="404040" w:themeColor="text1" w:themeTint="BF"/>
                <w:sz w:val="18"/>
                <w:szCs w:val="18"/>
              </w:rPr>
              <w:t>(</w:t>
            </w:r>
            <w:r w:rsidR="00F54B3C" w:rsidRPr="008816BD">
              <w:rPr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8816BD">
              <w:rPr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8816BD" w:rsidRDefault="00F54B3C" w:rsidP="00D82846">
            <w:pPr>
              <w:rPr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8816BD" w:rsidRDefault="00D82846" w:rsidP="00295414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D82846" w:rsidRDefault="00D82846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816BD">
              <w:rPr>
                <w:rFonts w:ascii="Gill Sans MT" w:hAnsi="Gill Sans MT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8816BD">
              <w:rPr>
                <w:rFonts w:ascii="Gill Sans MT" w:hAnsi="Gill Sans MT" w:cs="Calibri"/>
                <w:color w:val="000000"/>
                <w:sz w:val="28"/>
                <w:szCs w:val="28"/>
              </w:rPr>
              <w:t>för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  <w:r w:rsidRPr="008816BD">
              <w:rPr>
                <w:color w:val="000000"/>
                <w:sz w:val="22"/>
                <w:szCs w:val="22"/>
              </w:rPr>
              <w:t>BBR (Boverkets byggregler, finns på boverkets hemsida)</w:t>
            </w: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  <w:r w:rsidRPr="008816BD">
              <w:rPr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6251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</w:t>
            </w:r>
            <w:r w:rsidR="0062515E">
              <w:rPr>
                <w:rFonts w:ascii="Calibri" w:hAnsi="Calibri" w:cs="Calibri"/>
                <w:color w:val="000000"/>
                <w:sz w:val="22"/>
                <w:szCs w:val="22"/>
              </w:rPr>
              <w:t>Egenkontroll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  <w:r w:rsidRPr="008816BD">
              <w:rPr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395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</w:t>
            </w:r>
            <w:r w:rsidR="00A77A3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akkunnig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816BD" w:rsidRDefault="009C134A" w:rsidP="009C134A">
            <w:pPr>
              <w:rPr>
                <w:color w:val="000000"/>
                <w:sz w:val="22"/>
                <w:szCs w:val="22"/>
              </w:rPr>
            </w:pPr>
            <w:r w:rsidRPr="008816BD">
              <w:rPr>
                <w:color w:val="000000"/>
                <w:sz w:val="22"/>
                <w:szCs w:val="22"/>
              </w:rPr>
              <w:t>VVS-ritning (värme, ventilation och sanitetsritning)</w:t>
            </w:r>
          </w:p>
        </w:tc>
      </w:tr>
    </w:tbl>
    <w:p w:rsidR="009C134A" w:rsidRPr="008816BD" w:rsidRDefault="00F20947" w:rsidP="009C134A">
      <w:pPr>
        <w:rPr>
          <w:sz w:val="22"/>
          <w:szCs w:val="22"/>
        </w:rPr>
      </w:pP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16BD">
        <w:rPr>
          <w:sz w:val="22"/>
          <w:szCs w:val="22"/>
        </w:rPr>
        <w:t xml:space="preserve">              </w:t>
      </w:r>
      <w:r w:rsidR="009C134A" w:rsidRPr="008816BD">
        <w:rPr>
          <w:sz w:val="22"/>
          <w:szCs w:val="22"/>
        </w:rPr>
        <w:t>EKS (Europeiska konstruktionsstandarder)</w:t>
      </w:r>
    </w:p>
    <w:p w:rsidR="00F20947" w:rsidRPr="008816BD" w:rsidRDefault="00F20947" w:rsidP="00F20947">
      <w:pPr>
        <w:ind w:left="9072"/>
        <w:rPr>
          <w:sz w:val="22"/>
          <w:szCs w:val="22"/>
        </w:rPr>
      </w:pPr>
      <w:r w:rsidRPr="008816BD">
        <w:rPr>
          <w:sz w:val="22"/>
          <w:szCs w:val="22"/>
        </w:rPr>
        <w:t xml:space="preserve">              Andra tekniska handlingar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79"/>
        <w:gridCol w:w="1458"/>
        <w:gridCol w:w="2126"/>
        <w:gridCol w:w="2693"/>
        <w:gridCol w:w="1985"/>
        <w:gridCol w:w="2011"/>
        <w:gridCol w:w="2220"/>
      </w:tblGrid>
      <w:tr w:rsidR="009C134A" w:rsidTr="009C134A">
        <w:tc>
          <w:tcPr>
            <w:tcW w:w="3079" w:type="dxa"/>
            <w:shd w:val="clear" w:color="auto" w:fill="DBE5F1" w:themeFill="accent1" w:themeFillTint="33"/>
          </w:tcPr>
          <w:p w:rsidR="009C134A" w:rsidRPr="00FF57BB" w:rsidRDefault="009C134A" w:rsidP="00F20947">
            <w:pPr>
              <w:ind w:firstLine="1134"/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458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(E eller S)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134A" w:rsidRPr="00FF57BB" w:rsidRDefault="003C51F7" w:rsidP="009C134A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="009C134A"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220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9C134A" w:rsidTr="009C134A">
        <w:tc>
          <w:tcPr>
            <w:tcW w:w="3079" w:type="dxa"/>
          </w:tcPr>
          <w:p w:rsidR="009C134A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  <w:p w:rsidR="009C134A" w:rsidRPr="000D2BAC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9C134A" w:rsidTr="009C134A">
        <w:tc>
          <w:tcPr>
            <w:tcW w:w="3079" w:type="dxa"/>
          </w:tcPr>
          <w:p w:rsidR="009C134A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  <w:p w:rsidR="009C134A" w:rsidRPr="000D2BAC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9C134A" w:rsidTr="009C134A">
        <w:tc>
          <w:tcPr>
            <w:tcW w:w="3079" w:type="dxa"/>
          </w:tcPr>
          <w:p w:rsidR="009C134A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  <w:p w:rsidR="009C134A" w:rsidRPr="000D2BAC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9C134A" w:rsidTr="009C134A">
        <w:tc>
          <w:tcPr>
            <w:tcW w:w="3079" w:type="dxa"/>
          </w:tcPr>
          <w:p w:rsidR="009C134A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  <w:p w:rsidR="009C134A" w:rsidRPr="000D2BAC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9C134A" w:rsidTr="009C134A">
        <w:tc>
          <w:tcPr>
            <w:tcW w:w="3079" w:type="dxa"/>
          </w:tcPr>
          <w:p w:rsidR="009C134A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  <w:p w:rsidR="009C134A" w:rsidRPr="000D2BAC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9C134A" w:rsidTr="009C134A">
        <w:tc>
          <w:tcPr>
            <w:tcW w:w="3079" w:type="dxa"/>
          </w:tcPr>
          <w:p w:rsidR="009C134A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  <w:p w:rsidR="009C134A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9C134A" w:rsidTr="009C134A">
        <w:tc>
          <w:tcPr>
            <w:tcW w:w="3079" w:type="dxa"/>
          </w:tcPr>
          <w:p w:rsidR="009C134A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  <w:p w:rsidR="009C134A" w:rsidRDefault="009C134A" w:rsidP="009C13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F20947" w:rsidTr="009C134A">
        <w:tc>
          <w:tcPr>
            <w:tcW w:w="3079" w:type="dxa"/>
          </w:tcPr>
          <w:p w:rsidR="00F20947" w:rsidRDefault="00F20947" w:rsidP="009C134A">
            <w:pPr>
              <w:jc w:val="both"/>
              <w:rPr>
                <w:rFonts w:asciiTheme="minorHAnsi" w:hAnsiTheme="minorHAnsi" w:cstheme="minorHAnsi"/>
              </w:rPr>
            </w:pPr>
          </w:p>
          <w:p w:rsidR="00F20947" w:rsidRDefault="00F20947" w:rsidP="009C13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F20947" w:rsidRPr="000D2BAC" w:rsidRDefault="00F20947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F20947" w:rsidTr="009C134A">
        <w:tc>
          <w:tcPr>
            <w:tcW w:w="3079" w:type="dxa"/>
          </w:tcPr>
          <w:p w:rsidR="00F20947" w:rsidRDefault="00F20947" w:rsidP="009C134A">
            <w:pPr>
              <w:jc w:val="both"/>
              <w:rPr>
                <w:rFonts w:asciiTheme="minorHAnsi" w:hAnsiTheme="minorHAnsi" w:cstheme="minorHAnsi"/>
              </w:rPr>
            </w:pPr>
          </w:p>
          <w:p w:rsidR="00F20947" w:rsidRDefault="00F20947" w:rsidP="009C13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F20947" w:rsidRPr="000D2BAC" w:rsidRDefault="00F20947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F20947" w:rsidRPr="000D2BAC" w:rsidRDefault="00F20947" w:rsidP="009C134A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9C134A" w:rsidRDefault="009C134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 w:rsidRPr="00FF57BB">
              <w:rPr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2E77AE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3C51F7">
              <w:t>Datum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EE3EAA" w:rsidRDefault="002E77AE" w:rsidP="003C5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3C51F7">
              <w:rPr>
                <w:sz w:val="22"/>
                <w:szCs w:val="22"/>
              </w:rPr>
              <w:t>Namnteckning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2E77AE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3C51F7">
              <w:t>Namnförtydligande</w:t>
            </w:r>
          </w:p>
        </w:tc>
      </w:tr>
    </w:tbl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3F" w:rsidRDefault="00A77A3F">
      <w:r>
        <w:separator/>
      </w:r>
    </w:p>
  </w:endnote>
  <w:endnote w:type="continuationSeparator" w:id="0">
    <w:p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0C" w:rsidRDefault="00C511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0C" w:rsidRDefault="00C5110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0C" w:rsidRDefault="00C511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3F" w:rsidRDefault="00A77A3F">
      <w:r>
        <w:separator/>
      </w:r>
    </w:p>
  </w:footnote>
  <w:footnote w:type="continuationSeparator" w:id="0">
    <w:p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0C" w:rsidRDefault="00C511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3F" w:rsidRPr="007908CC" w:rsidRDefault="00A77A3F" w:rsidP="00497B2C">
    <w:pPr>
      <w:pStyle w:val="Sidhuvud"/>
      <w:rPr>
        <w:rFonts w:ascii="Arial" w:hAnsi="Arial" w:cs="Arial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7908CC">
      <w:rPr>
        <w:rFonts w:ascii="Arial" w:hAnsi="Arial" w:cs="Arial"/>
        <w:sz w:val="32"/>
        <w:szCs w:val="32"/>
      </w:rPr>
      <w:t>KONTROLLPLAN</w:t>
    </w:r>
    <w:r w:rsidRPr="007908CC">
      <w:rPr>
        <w:rFonts w:ascii="Arial" w:hAnsi="Arial" w:cs="Arial"/>
        <w:sz w:val="32"/>
        <w:szCs w:val="32"/>
      </w:rPr>
      <w:tab/>
    </w:r>
    <w:r w:rsidRPr="007908CC">
      <w:rPr>
        <w:rFonts w:ascii="Arial" w:hAnsi="Arial" w:cs="Arial"/>
        <w:sz w:val="32"/>
        <w:szCs w:val="32"/>
      </w:rPr>
      <w:tab/>
    </w:r>
    <w:r w:rsidRPr="007908CC">
      <w:rPr>
        <w:rFonts w:ascii="Arial" w:hAnsi="Arial" w:cs="Arial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0C" w:rsidRDefault="00C511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69CF"/>
    <w:rsid w:val="00165577"/>
    <w:rsid w:val="00171138"/>
    <w:rsid w:val="001742FA"/>
    <w:rsid w:val="00191560"/>
    <w:rsid w:val="001A6536"/>
    <w:rsid w:val="00270E31"/>
    <w:rsid w:val="00286E2A"/>
    <w:rsid w:val="00295414"/>
    <w:rsid w:val="002A4B8A"/>
    <w:rsid w:val="002A515D"/>
    <w:rsid w:val="002E77AE"/>
    <w:rsid w:val="00342A76"/>
    <w:rsid w:val="00395B90"/>
    <w:rsid w:val="003C0D42"/>
    <w:rsid w:val="003C51F7"/>
    <w:rsid w:val="003E01F6"/>
    <w:rsid w:val="0041365F"/>
    <w:rsid w:val="0042482C"/>
    <w:rsid w:val="00437724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2515E"/>
    <w:rsid w:val="00644283"/>
    <w:rsid w:val="006564A3"/>
    <w:rsid w:val="006A548F"/>
    <w:rsid w:val="006E48B4"/>
    <w:rsid w:val="007270DA"/>
    <w:rsid w:val="00735C06"/>
    <w:rsid w:val="00771D38"/>
    <w:rsid w:val="007908CC"/>
    <w:rsid w:val="007A14EA"/>
    <w:rsid w:val="007B0499"/>
    <w:rsid w:val="007E578E"/>
    <w:rsid w:val="007E7788"/>
    <w:rsid w:val="007F3D76"/>
    <w:rsid w:val="008160E6"/>
    <w:rsid w:val="008816BD"/>
    <w:rsid w:val="00960154"/>
    <w:rsid w:val="009603F3"/>
    <w:rsid w:val="009709D9"/>
    <w:rsid w:val="00975D6F"/>
    <w:rsid w:val="009C134A"/>
    <w:rsid w:val="00A02101"/>
    <w:rsid w:val="00A05AAD"/>
    <w:rsid w:val="00A43A1B"/>
    <w:rsid w:val="00A77A3F"/>
    <w:rsid w:val="00A800CE"/>
    <w:rsid w:val="00AC3706"/>
    <w:rsid w:val="00AE0C93"/>
    <w:rsid w:val="00AE2590"/>
    <w:rsid w:val="00B706CD"/>
    <w:rsid w:val="00B75E33"/>
    <w:rsid w:val="00BA519B"/>
    <w:rsid w:val="00C016B0"/>
    <w:rsid w:val="00C01E67"/>
    <w:rsid w:val="00C40AE8"/>
    <w:rsid w:val="00C5110C"/>
    <w:rsid w:val="00C5137D"/>
    <w:rsid w:val="00C5557F"/>
    <w:rsid w:val="00C77982"/>
    <w:rsid w:val="00C94F86"/>
    <w:rsid w:val="00CD2A41"/>
    <w:rsid w:val="00CF3939"/>
    <w:rsid w:val="00D232D9"/>
    <w:rsid w:val="00D71031"/>
    <w:rsid w:val="00D82846"/>
    <w:rsid w:val="00DC7AC5"/>
    <w:rsid w:val="00DE411C"/>
    <w:rsid w:val="00E06ADD"/>
    <w:rsid w:val="00E16457"/>
    <w:rsid w:val="00E244D8"/>
    <w:rsid w:val="00E40C3D"/>
    <w:rsid w:val="00E548DA"/>
    <w:rsid w:val="00E62908"/>
    <w:rsid w:val="00E741CF"/>
    <w:rsid w:val="00EC6C0C"/>
    <w:rsid w:val="00EE1A67"/>
    <w:rsid w:val="00F16D35"/>
    <w:rsid w:val="00F20018"/>
    <w:rsid w:val="00F20947"/>
    <w:rsid w:val="00F54B3C"/>
    <w:rsid w:val="00FA7F8E"/>
    <w:rsid w:val="00FB32D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F5B5-7951-4B95-9A05-95FA50F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5C740D54</Template>
  <TotalTime>1</TotalTime>
  <Pages>2</Pages>
  <Words>118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Oscar Olsson</cp:lastModifiedBy>
  <cp:revision>2</cp:revision>
  <cp:lastPrinted>2011-09-22T14:05:00Z</cp:lastPrinted>
  <dcterms:created xsi:type="dcterms:W3CDTF">2015-06-15T11:53:00Z</dcterms:created>
  <dcterms:modified xsi:type="dcterms:W3CDTF">2015-06-15T11:53:00Z</dcterms:modified>
</cp:coreProperties>
</file>